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41" w:rsidRPr="00EE60FD" w:rsidRDefault="00322441" w:rsidP="00322441">
      <w:pPr>
        <w:jc w:val="center"/>
        <w:rPr>
          <w:b/>
          <w:sz w:val="28"/>
          <w:u w:val="single"/>
        </w:rPr>
      </w:pPr>
      <w:r w:rsidRPr="00EE60FD">
        <w:rPr>
          <w:b/>
          <w:sz w:val="28"/>
          <w:u w:val="single"/>
        </w:rPr>
        <w:t>OVE Reflection</w:t>
      </w:r>
    </w:p>
    <w:p w:rsidR="00322441" w:rsidRPr="0056675E" w:rsidRDefault="00322441" w:rsidP="0056675E">
      <w:pPr>
        <w:spacing w:line="480" w:lineRule="auto"/>
        <w:rPr>
          <w:sz w:val="24"/>
        </w:rPr>
      </w:pPr>
      <w:r>
        <w:tab/>
      </w:r>
      <w:r w:rsidRPr="0056675E">
        <w:rPr>
          <w:sz w:val="24"/>
        </w:rPr>
        <w:t xml:space="preserve">In today’s world, communication is the key to success in almost any field that you can think of. Along with that you have to be able to impress audience visually too! That being said it is obvious that one needs to have electronic knowledge and skills to accomplish the two characters mentioned above. The OVE (Oral Visual and Electronic) modes of my English 250 class have aimed at getting students to be successful in these fields. I definitely feel I have put my efforts inside and outside this class to make sure that I have improved in the </w:t>
      </w:r>
      <w:r w:rsidR="00857DEB" w:rsidRPr="0056675E">
        <w:rPr>
          <w:sz w:val="24"/>
        </w:rPr>
        <w:t>fields</w:t>
      </w:r>
      <w:r w:rsidRPr="0056675E">
        <w:rPr>
          <w:sz w:val="24"/>
        </w:rPr>
        <w:t xml:space="preserve"> mentioned above. Let me briefly explain my skills and improvements in each of the 3 fields, Oral, Visual and Electronic.</w:t>
      </w:r>
    </w:p>
    <w:p w:rsidR="00322441" w:rsidRPr="0056675E" w:rsidRDefault="00322441" w:rsidP="0056675E">
      <w:pPr>
        <w:spacing w:line="480" w:lineRule="auto"/>
        <w:rPr>
          <w:sz w:val="24"/>
        </w:rPr>
      </w:pPr>
      <w:r w:rsidRPr="0056675E">
        <w:rPr>
          <w:sz w:val="24"/>
        </w:rPr>
        <w:tab/>
        <w:t xml:space="preserve">The Oral mode of OVE concentrates on your communication and presentation skills. In English </w:t>
      </w:r>
      <w:r w:rsidR="00E03F27" w:rsidRPr="0056675E">
        <w:rPr>
          <w:sz w:val="24"/>
        </w:rPr>
        <w:t>2</w:t>
      </w:r>
      <w:r w:rsidRPr="0056675E">
        <w:rPr>
          <w:sz w:val="24"/>
        </w:rPr>
        <w:t>50, I was given t</w:t>
      </w:r>
      <w:r w:rsidR="00E03F27" w:rsidRPr="0056675E">
        <w:rPr>
          <w:sz w:val="24"/>
        </w:rPr>
        <w:t>wo</w:t>
      </w:r>
      <w:r w:rsidRPr="0056675E">
        <w:rPr>
          <w:sz w:val="24"/>
        </w:rPr>
        <w:t xml:space="preserve"> opportunities to present in front of the class. The first one was Assignment </w:t>
      </w:r>
      <w:r w:rsidR="00E03F27" w:rsidRPr="0056675E">
        <w:rPr>
          <w:sz w:val="24"/>
        </w:rPr>
        <w:t>4</w:t>
      </w:r>
      <w:r w:rsidRPr="0056675E">
        <w:rPr>
          <w:sz w:val="24"/>
        </w:rPr>
        <w:t xml:space="preserve">, where I was presenting </w:t>
      </w:r>
      <w:r w:rsidR="00E03F27" w:rsidRPr="0056675E">
        <w:rPr>
          <w:sz w:val="24"/>
        </w:rPr>
        <w:t xml:space="preserve">my views on my visual rhetorical analysis on the Secret Sheer Minerals Deodorant ad. </w:t>
      </w:r>
      <w:r w:rsidRPr="0056675E">
        <w:rPr>
          <w:sz w:val="24"/>
        </w:rPr>
        <w:t xml:space="preserve">In this </w:t>
      </w:r>
      <w:r w:rsidR="00E03F27" w:rsidRPr="0056675E">
        <w:rPr>
          <w:sz w:val="24"/>
        </w:rPr>
        <w:t>p</w:t>
      </w:r>
      <w:r w:rsidRPr="0056675E">
        <w:rPr>
          <w:sz w:val="24"/>
        </w:rPr>
        <w:t xml:space="preserve">resentation, I </w:t>
      </w:r>
      <w:r w:rsidR="00E03F27" w:rsidRPr="0056675E">
        <w:rPr>
          <w:sz w:val="24"/>
        </w:rPr>
        <w:t>was</w:t>
      </w:r>
      <w:r w:rsidRPr="0056675E">
        <w:rPr>
          <w:sz w:val="24"/>
        </w:rPr>
        <w:t xml:space="preserve"> able to quickly realize that </w:t>
      </w:r>
      <w:r w:rsidR="00E03F27" w:rsidRPr="0056675E">
        <w:rPr>
          <w:sz w:val="24"/>
        </w:rPr>
        <w:t>time limit of seven minutes to cover everything I had to say was difficult</w:t>
      </w:r>
      <w:r w:rsidRPr="0056675E">
        <w:rPr>
          <w:sz w:val="24"/>
        </w:rPr>
        <w:t>.</w:t>
      </w:r>
      <w:r w:rsidR="00E03F27" w:rsidRPr="0056675E">
        <w:rPr>
          <w:sz w:val="24"/>
        </w:rPr>
        <w:t xml:space="preserve"> I picked just the important sections of this assignment, like the meaning of the words and the representation of the background picture, in detail. I was confident during the presentation and felt that I had a loud and clear voice to be heard by everyone in class. I also </w:t>
      </w:r>
      <w:r w:rsidR="001B476F" w:rsidRPr="0056675E">
        <w:rPr>
          <w:sz w:val="24"/>
        </w:rPr>
        <w:t xml:space="preserve">made sure to stay within time limit which was a difficult task indeed. </w:t>
      </w:r>
      <w:r w:rsidRPr="0056675E">
        <w:rPr>
          <w:sz w:val="24"/>
        </w:rPr>
        <w:t xml:space="preserve">Later in assignment </w:t>
      </w:r>
      <w:r w:rsidR="001B476F" w:rsidRPr="0056675E">
        <w:rPr>
          <w:sz w:val="24"/>
        </w:rPr>
        <w:t>5</w:t>
      </w:r>
      <w:r w:rsidRPr="0056675E">
        <w:rPr>
          <w:sz w:val="24"/>
        </w:rPr>
        <w:t xml:space="preserve">, I gave a presentation to the class on </w:t>
      </w:r>
      <w:r w:rsidR="00975596" w:rsidRPr="0056675E">
        <w:rPr>
          <w:sz w:val="24"/>
        </w:rPr>
        <w:t>my mediation research paper</w:t>
      </w:r>
      <w:r w:rsidRPr="0056675E">
        <w:rPr>
          <w:sz w:val="24"/>
        </w:rPr>
        <w:t xml:space="preserve">. This presentation was my best opportunity to show my </w:t>
      </w:r>
      <w:r w:rsidR="00975596" w:rsidRPr="0056675E">
        <w:rPr>
          <w:sz w:val="24"/>
        </w:rPr>
        <w:t>interest in the engineering field since I picked an engineering topic to research on</w:t>
      </w:r>
      <w:r w:rsidRPr="0056675E">
        <w:rPr>
          <w:sz w:val="24"/>
        </w:rPr>
        <w:t>. Working on the power point slides, I felt that I should make my presentation such that I am the center of the stage with the slides just a</w:t>
      </w:r>
      <w:r w:rsidR="00975596" w:rsidRPr="0056675E">
        <w:rPr>
          <w:sz w:val="24"/>
        </w:rPr>
        <w:t xml:space="preserve">ssisting me in showing my work. My extreme interest in engineering </w:t>
      </w:r>
      <w:r w:rsidR="00975596" w:rsidRPr="0056675E">
        <w:rPr>
          <w:sz w:val="24"/>
        </w:rPr>
        <w:lastRenderedPageBreak/>
        <w:t xml:space="preserve">blinded me from the time limit, which was a big drawback of my presentation. </w:t>
      </w:r>
      <w:r w:rsidR="00AA57C9" w:rsidRPr="0056675E">
        <w:rPr>
          <w:sz w:val="24"/>
        </w:rPr>
        <w:t xml:space="preserve">On the other hand, I think I was successful in keeping my presentation interesting. </w:t>
      </w:r>
      <w:r w:rsidRPr="0056675E">
        <w:rPr>
          <w:sz w:val="24"/>
        </w:rPr>
        <w:t>I like to keep my audience</w:t>
      </w:r>
      <w:r w:rsidR="00AA57C9" w:rsidRPr="0056675E">
        <w:rPr>
          <w:sz w:val="24"/>
        </w:rPr>
        <w:t>’s</w:t>
      </w:r>
      <w:r w:rsidRPr="0056675E">
        <w:rPr>
          <w:sz w:val="24"/>
        </w:rPr>
        <w:t xml:space="preserve"> </w:t>
      </w:r>
      <w:r w:rsidR="00AA57C9" w:rsidRPr="0056675E">
        <w:rPr>
          <w:sz w:val="24"/>
        </w:rPr>
        <w:t>attention</w:t>
      </w:r>
      <w:r w:rsidRPr="0056675E">
        <w:rPr>
          <w:sz w:val="24"/>
        </w:rPr>
        <w:t xml:space="preserve"> in my presentation by standing on stage and using hand gestures. I make sure that I answer as many questions as possible about my work during my presentation. Overall I feel I have good presentation skills and this class has given me more opportunities to improve on it. Moving on, something that is as important as oral skills is the Visual mode of OVE.</w:t>
      </w:r>
    </w:p>
    <w:p w:rsidR="00322441" w:rsidRPr="0056675E" w:rsidRDefault="00322441" w:rsidP="0056675E">
      <w:pPr>
        <w:spacing w:line="480" w:lineRule="auto"/>
        <w:rPr>
          <w:sz w:val="24"/>
        </w:rPr>
      </w:pPr>
      <w:r w:rsidRPr="0056675E">
        <w:rPr>
          <w:sz w:val="24"/>
        </w:rPr>
        <w:tab/>
        <w:t xml:space="preserve">Visuals play a major role in attracting your audience to your topic. The presentation in assignment 4 was a great way to test your visual literacy. As a presenter, I like to talk to my audience and have them look at me and have as little information on slides as possible. In assignment 4, where I talk about </w:t>
      </w:r>
      <w:r w:rsidR="00A81CE1" w:rsidRPr="0056675E">
        <w:rPr>
          <w:sz w:val="24"/>
        </w:rPr>
        <w:t>analysis of Secret Sheer Minerals ad</w:t>
      </w:r>
      <w:r w:rsidRPr="0056675E">
        <w:rPr>
          <w:sz w:val="24"/>
        </w:rPr>
        <w:t xml:space="preserve">, I felt that pictures are the key to help audience understand </w:t>
      </w:r>
      <w:r w:rsidR="001E3D6F" w:rsidRPr="0056675E">
        <w:rPr>
          <w:sz w:val="24"/>
        </w:rPr>
        <w:t>visual advertisements</w:t>
      </w:r>
      <w:r w:rsidRPr="0056675E">
        <w:rPr>
          <w:sz w:val="24"/>
        </w:rPr>
        <w:t xml:space="preserve">. So the only text I had on all slides put together was the title of each slide. I talked and pointed out different parts of </w:t>
      </w:r>
      <w:r w:rsidR="001E3D6F" w:rsidRPr="0056675E">
        <w:rPr>
          <w:sz w:val="24"/>
        </w:rPr>
        <w:t>the ad</w:t>
      </w:r>
      <w:r w:rsidRPr="0056675E">
        <w:rPr>
          <w:sz w:val="24"/>
        </w:rPr>
        <w:t xml:space="preserve"> and made sure I explained all I had to</w:t>
      </w:r>
      <w:r w:rsidR="001E3D6F" w:rsidRPr="0056675E">
        <w:rPr>
          <w:sz w:val="24"/>
        </w:rPr>
        <w:t>,</w:t>
      </w:r>
      <w:r w:rsidRPr="0056675E">
        <w:rPr>
          <w:sz w:val="24"/>
        </w:rPr>
        <w:t xml:space="preserve"> using just pictures. As a presenter I understand that an audience is not keen on reading the information, but rather want to get the information visually and explained by the author. I feel that has helped my presentations become a success. As a part of assignment 5, I made a </w:t>
      </w:r>
      <w:r w:rsidR="001E3D6F" w:rsidRPr="0056675E">
        <w:rPr>
          <w:sz w:val="24"/>
        </w:rPr>
        <w:t>presentation on my research on wind energy</w:t>
      </w:r>
      <w:r w:rsidRPr="0056675E">
        <w:rPr>
          <w:sz w:val="24"/>
        </w:rPr>
        <w:t xml:space="preserve">. </w:t>
      </w:r>
      <w:r w:rsidR="009D5E10" w:rsidRPr="0056675E">
        <w:rPr>
          <w:sz w:val="24"/>
        </w:rPr>
        <w:t>Although visuals were not a big part of the assignment itself, it played a</w:t>
      </w:r>
      <w:r w:rsidR="0056675E" w:rsidRPr="0056675E">
        <w:rPr>
          <w:sz w:val="24"/>
        </w:rPr>
        <w:t>n</w:t>
      </w:r>
      <w:r w:rsidR="009D5E10" w:rsidRPr="0056675E">
        <w:rPr>
          <w:sz w:val="24"/>
        </w:rPr>
        <w:t xml:space="preserve"> important role during the presentation. Having students from a variety of majors in this class made it challenging to convey my engineering research and mediation. I included appropriate pictures along with my minimal text to spread my understanding of the topic to everyone in my class. T</w:t>
      </w:r>
      <w:r w:rsidRPr="0056675E">
        <w:rPr>
          <w:sz w:val="24"/>
        </w:rPr>
        <w:t>he course provide</w:t>
      </w:r>
      <w:r w:rsidR="00CA6A01" w:rsidRPr="0056675E">
        <w:rPr>
          <w:sz w:val="24"/>
        </w:rPr>
        <w:t>d</w:t>
      </w:r>
      <w:r w:rsidRPr="0056675E">
        <w:rPr>
          <w:sz w:val="24"/>
        </w:rPr>
        <w:t xml:space="preserve"> enough opportunities to improve you visual skills</w:t>
      </w:r>
      <w:r w:rsidR="00CA6A01" w:rsidRPr="0056675E">
        <w:rPr>
          <w:sz w:val="24"/>
        </w:rPr>
        <w:t xml:space="preserve"> and</w:t>
      </w:r>
      <w:r w:rsidRPr="0056675E">
        <w:rPr>
          <w:sz w:val="24"/>
        </w:rPr>
        <w:t xml:space="preserve"> I gained </w:t>
      </w:r>
      <w:r w:rsidR="00CA6A01" w:rsidRPr="0056675E">
        <w:rPr>
          <w:sz w:val="24"/>
        </w:rPr>
        <w:t>a good</w:t>
      </w:r>
      <w:r w:rsidRPr="0056675E">
        <w:rPr>
          <w:sz w:val="24"/>
        </w:rPr>
        <w:t xml:space="preserve"> </w:t>
      </w:r>
      <w:r w:rsidR="00CA6A01" w:rsidRPr="0056675E">
        <w:rPr>
          <w:sz w:val="24"/>
        </w:rPr>
        <w:t xml:space="preserve">amount of </w:t>
      </w:r>
      <w:r w:rsidRPr="0056675E">
        <w:rPr>
          <w:sz w:val="24"/>
        </w:rPr>
        <w:t xml:space="preserve">experience with the </w:t>
      </w:r>
      <w:r w:rsidRPr="0056675E">
        <w:rPr>
          <w:sz w:val="24"/>
        </w:rPr>
        <w:lastRenderedPageBreak/>
        <w:t xml:space="preserve">assignments that were provided. With my visual skills being explained, the reason I am able to present and </w:t>
      </w:r>
      <w:r w:rsidR="00422C36" w:rsidRPr="0056675E">
        <w:rPr>
          <w:sz w:val="24"/>
        </w:rPr>
        <w:t>type my assignments</w:t>
      </w:r>
      <w:r w:rsidRPr="0056675E">
        <w:rPr>
          <w:sz w:val="24"/>
        </w:rPr>
        <w:t xml:space="preserve"> is the Electronic mode of OVE. </w:t>
      </w:r>
    </w:p>
    <w:p w:rsidR="00322441" w:rsidRPr="0056675E" w:rsidRDefault="00322441" w:rsidP="0056675E">
      <w:pPr>
        <w:spacing w:line="480" w:lineRule="auto"/>
        <w:rPr>
          <w:sz w:val="24"/>
        </w:rPr>
      </w:pPr>
      <w:r w:rsidRPr="0056675E">
        <w:rPr>
          <w:sz w:val="24"/>
        </w:rPr>
        <w:tab/>
        <w:t xml:space="preserve">In this course, every assignment has been done on Microsoft Word. This has helped me better explore this software, by knowing more editing tools like “Track Changes” option, removing background of pictures, picture and text positioning and a lot more. Each assignment </w:t>
      </w:r>
      <w:r w:rsidR="0056675E" w:rsidRPr="0056675E">
        <w:rPr>
          <w:sz w:val="24"/>
        </w:rPr>
        <w:t>had</w:t>
      </w:r>
      <w:r w:rsidRPr="0056675E">
        <w:rPr>
          <w:sz w:val="24"/>
        </w:rPr>
        <w:t xml:space="preserve"> something new that I had to learn in Word. Electronics was extensively us</w:t>
      </w:r>
      <w:r w:rsidR="00CA6A01" w:rsidRPr="0056675E">
        <w:rPr>
          <w:sz w:val="24"/>
        </w:rPr>
        <w:t>ed in assignment 4 and 5 for the class presentations. Assignment 5 gave me a good experience into researching online for scholarly articles using Google Scholar and the online ISU Library catalog. I learnt how to filter results better and also judge the credibility of sources based on the information I found.</w:t>
      </w:r>
      <w:r w:rsidR="00C209BB">
        <w:rPr>
          <w:sz w:val="24"/>
        </w:rPr>
        <w:t xml:space="preserve"> I was also required to use </w:t>
      </w:r>
      <w:hyperlink r:id="rId7" w:history="1">
        <w:r w:rsidR="00C209BB" w:rsidRPr="004E6C86">
          <w:rPr>
            <w:rStyle w:val="Hyperlink"/>
            <w:sz w:val="24"/>
          </w:rPr>
          <w:t>www.weebly.com</w:t>
        </w:r>
      </w:hyperlink>
      <w:r w:rsidR="00C209BB">
        <w:rPr>
          <w:sz w:val="24"/>
        </w:rPr>
        <w:t xml:space="preserve"> for my </w:t>
      </w:r>
      <w:proofErr w:type="spellStart"/>
      <w:r w:rsidR="00C209BB">
        <w:rPr>
          <w:sz w:val="24"/>
        </w:rPr>
        <w:t>ePortfolio</w:t>
      </w:r>
      <w:proofErr w:type="spellEnd"/>
      <w:r w:rsidR="00C209BB">
        <w:rPr>
          <w:sz w:val="24"/>
        </w:rPr>
        <w:t xml:space="preserve">, which gave a sneak peek into web page designing. I </w:t>
      </w:r>
      <w:bookmarkStart w:id="0" w:name="_GoBack"/>
      <w:bookmarkEnd w:id="0"/>
      <w:r w:rsidRPr="0056675E">
        <w:rPr>
          <w:sz w:val="24"/>
        </w:rPr>
        <w:t xml:space="preserve">feel I have </w:t>
      </w:r>
      <w:r w:rsidR="00CA6A01" w:rsidRPr="0056675E">
        <w:rPr>
          <w:sz w:val="24"/>
        </w:rPr>
        <w:t>broadened my</w:t>
      </w:r>
      <w:r w:rsidRPr="0056675E">
        <w:rPr>
          <w:sz w:val="24"/>
        </w:rPr>
        <w:t xml:space="preserve"> </w:t>
      </w:r>
      <w:r w:rsidR="00CA6A01" w:rsidRPr="0056675E">
        <w:rPr>
          <w:sz w:val="24"/>
        </w:rPr>
        <w:t>knowledge on electronic editing and internet searching</w:t>
      </w:r>
      <w:r w:rsidRPr="0056675E">
        <w:rPr>
          <w:sz w:val="24"/>
        </w:rPr>
        <w:t xml:space="preserve"> which will be really helpful in the future.</w:t>
      </w:r>
    </w:p>
    <w:p w:rsidR="00322441" w:rsidRPr="0056675E" w:rsidRDefault="00322441" w:rsidP="0056675E">
      <w:pPr>
        <w:spacing w:line="480" w:lineRule="auto"/>
        <w:rPr>
          <w:sz w:val="24"/>
        </w:rPr>
      </w:pPr>
      <w:r w:rsidRPr="0056675E">
        <w:rPr>
          <w:sz w:val="24"/>
        </w:rPr>
        <w:tab/>
        <w:t xml:space="preserve">Thus, this course has been really helpful in taking my communication, visual and electronics skills from what it was before to a much better position now. As a student I feel that I have tried my best to take as much knowledge and skills from this course as possible, by delivering good assignments and presentations. </w:t>
      </w:r>
    </w:p>
    <w:p w:rsidR="00322441" w:rsidRPr="003B425D" w:rsidRDefault="00322441" w:rsidP="00322441">
      <w:pPr>
        <w:spacing w:line="360" w:lineRule="auto"/>
      </w:pPr>
      <w:r>
        <w:tab/>
        <w:t xml:space="preserve"> </w:t>
      </w:r>
    </w:p>
    <w:p w:rsidR="00B43339" w:rsidRDefault="00B43339"/>
    <w:sectPr w:rsidR="00B43339" w:rsidSect="00726606">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2F" w:rsidRDefault="00B3722F" w:rsidP="00322441">
      <w:pPr>
        <w:spacing w:after="0" w:line="240" w:lineRule="auto"/>
      </w:pPr>
      <w:r>
        <w:separator/>
      </w:r>
    </w:p>
  </w:endnote>
  <w:endnote w:type="continuationSeparator" w:id="0">
    <w:p w:rsidR="00B3722F" w:rsidRDefault="00B3722F" w:rsidP="0032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06" w:rsidRDefault="00B3722F">
    <w:pPr>
      <w:pStyle w:val="Footer"/>
      <w:pBdr>
        <w:top w:val="single" w:sz="4" w:space="1" w:color="D9D9D9" w:themeColor="background1" w:themeShade="D9"/>
      </w:pBdr>
      <w:jc w:val="right"/>
    </w:pPr>
  </w:p>
  <w:p w:rsidR="00726606" w:rsidRDefault="00B3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2F" w:rsidRDefault="00B3722F" w:rsidP="00322441">
      <w:pPr>
        <w:spacing w:after="0" w:line="240" w:lineRule="auto"/>
      </w:pPr>
      <w:r>
        <w:separator/>
      </w:r>
    </w:p>
  </w:footnote>
  <w:footnote w:type="continuationSeparator" w:id="0">
    <w:p w:rsidR="00B3722F" w:rsidRDefault="00B3722F" w:rsidP="00322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7E"/>
    <w:rsid w:val="001B476F"/>
    <w:rsid w:val="001E3D6F"/>
    <w:rsid w:val="00322441"/>
    <w:rsid w:val="00422C36"/>
    <w:rsid w:val="0056675E"/>
    <w:rsid w:val="005756DC"/>
    <w:rsid w:val="00666AF2"/>
    <w:rsid w:val="006A51CF"/>
    <w:rsid w:val="0084187E"/>
    <w:rsid w:val="00857DEB"/>
    <w:rsid w:val="008F5541"/>
    <w:rsid w:val="00975596"/>
    <w:rsid w:val="009D5E10"/>
    <w:rsid w:val="00A81CE1"/>
    <w:rsid w:val="00AA57C9"/>
    <w:rsid w:val="00B3722F"/>
    <w:rsid w:val="00B43339"/>
    <w:rsid w:val="00C209BB"/>
    <w:rsid w:val="00C31A82"/>
    <w:rsid w:val="00CA6A01"/>
    <w:rsid w:val="00CB18E9"/>
    <w:rsid w:val="00E03F27"/>
    <w:rsid w:val="00F4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41"/>
  </w:style>
  <w:style w:type="paragraph" w:styleId="Footer">
    <w:name w:val="footer"/>
    <w:basedOn w:val="Normal"/>
    <w:link w:val="FooterChar"/>
    <w:uiPriority w:val="99"/>
    <w:unhideWhenUsed/>
    <w:rsid w:val="003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41"/>
  </w:style>
  <w:style w:type="character" w:styleId="Hyperlink">
    <w:name w:val="Hyperlink"/>
    <w:basedOn w:val="DefaultParagraphFont"/>
    <w:uiPriority w:val="99"/>
    <w:unhideWhenUsed/>
    <w:rsid w:val="00C20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41"/>
  </w:style>
  <w:style w:type="paragraph" w:styleId="Footer">
    <w:name w:val="footer"/>
    <w:basedOn w:val="Normal"/>
    <w:link w:val="FooterChar"/>
    <w:uiPriority w:val="99"/>
    <w:unhideWhenUsed/>
    <w:rsid w:val="003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41"/>
  </w:style>
  <w:style w:type="character" w:styleId="Hyperlink">
    <w:name w:val="Hyperlink"/>
    <w:basedOn w:val="DefaultParagraphFont"/>
    <w:uiPriority w:val="99"/>
    <w:unhideWhenUsed/>
    <w:rsid w:val="00C20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FEE50777.dotm</Template>
  <TotalTime>82</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 Shubang</dc:creator>
  <cp:lastModifiedBy>Sridhar, Shubang</cp:lastModifiedBy>
  <cp:revision>13</cp:revision>
  <dcterms:created xsi:type="dcterms:W3CDTF">2012-04-20T01:23:00Z</dcterms:created>
  <dcterms:modified xsi:type="dcterms:W3CDTF">2012-04-21T19:14:00Z</dcterms:modified>
</cp:coreProperties>
</file>